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word/theme/theme1.xml" ContentType="application/vnd.openxmlformats-officedocument.theme+xml"/>
  <Override PartName="/word/webextensions/webextension1.xml" ContentType="application/vnd.ms-office.webextension+xml"/>
  <Override PartName="/word/webextensions/webextension2.xml" ContentType="application/vnd.ms-office.webextensio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72" w:rsidRDefault="00540072" w:rsidP="00A514D4">
      <w:pPr>
        <w:pStyle w:val="Lijstnummering"/>
        <w:numPr>
          <w:ilvl w:val="0"/>
          <w:numId w:val="0"/>
        </w:numPr>
        <w:rPr>
          <w:rFonts w:ascii="Verdana" w:hAnsi="Verdana"/>
          <w:noProof/>
          <w:color w:val="131D3F" w:themeColor="accent1" w:themeShade="80"/>
          <w:sz w:val="30"/>
          <w:szCs w:val="3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5264785</wp:posOffset>
            </wp:positionH>
            <wp:positionV relativeFrom="paragraph">
              <wp:posOffset>-619125</wp:posOffset>
            </wp:positionV>
            <wp:extent cx="1028893" cy="109537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9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4D4" w:rsidRPr="00540072" w:rsidRDefault="00A514D4" w:rsidP="00A514D4">
      <w:pPr>
        <w:pStyle w:val="Lijstnummering"/>
        <w:numPr>
          <w:ilvl w:val="0"/>
          <w:numId w:val="0"/>
        </w:numPr>
        <w:rPr>
          <w:rFonts w:ascii="Verdana" w:hAnsi="Verdana"/>
          <w:noProof/>
          <w:color w:val="131D3F" w:themeColor="accent1" w:themeShade="80"/>
          <w:sz w:val="30"/>
          <w:szCs w:val="30"/>
        </w:rPr>
      </w:pPr>
      <w:r w:rsidRPr="00540072">
        <w:rPr>
          <w:rFonts w:ascii="Verdana" w:hAnsi="Verdana"/>
          <w:noProof/>
          <w:color w:val="131D3F" w:themeColor="accent1" w:themeShade="80"/>
          <w:sz w:val="30"/>
          <w:szCs w:val="30"/>
        </w:rPr>
        <w:t xml:space="preserve">Aanmeldformulier </w:t>
      </w:r>
    </w:p>
    <w:p w:rsidR="00561BC9" w:rsidRPr="00A514D4" w:rsidRDefault="00A514D4" w:rsidP="00A514D4">
      <w:pPr>
        <w:pStyle w:val="Lijstnummering"/>
        <w:numPr>
          <w:ilvl w:val="0"/>
          <w:numId w:val="0"/>
        </w:numPr>
        <w:rPr>
          <w:rFonts w:ascii="Verdana" w:hAnsi="Verdana"/>
          <w:noProof/>
          <w:sz w:val="40"/>
          <w:szCs w:val="40"/>
        </w:rPr>
      </w:pPr>
      <w:r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87FF0" wp14:editId="5590F02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724525" cy="0"/>
                <wp:effectExtent l="0" t="19050" r="2857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273A7E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20A19" id="Rechte verbindingslijn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2pt" to="45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" strokecolor="#cad2ef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noProof/>
          <w:sz w:val="40"/>
          <w:szCs w:val="40"/>
        </w:rPr>
        <w:br/>
      </w:r>
      <w:r w:rsidRPr="00A514D4">
        <w:rPr>
          <w:rFonts w:ascii="Verdana" w:hAnsi="Verdana"/>
          <w:noProof/>
          <w:sz w:val="20"/>
          <w:szCs w:val="20"/>
        </w:rPr>
        <w:t>Naam:</w:t>
      </w:r>
    </w:p>
    <w:p w:rsidR="00A514D4" w:rsidRP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noProof/>
          <w:sz w:val="20"/>
          <w:szCs w:val="20"/>
        </w:rPr>
      </w:pPr>
      <w:r w:rsidRPr="00A514D4">
        <w:rPr>
          <w:rFonts w:ascii="Verdana" w:hAnsi="Verdana"/>
          <w:noProof/>
          <w:sz w:val="20"/>
          <w:szCs w:val="20"/>
        </w:rPr>
        <w:t>Geboortedatum:</w:t>
      </w:r>
      <w:r w:rsidRPr="00A514D4">
        <w:rPr>
          <w:rFonts w:ascii="Verdana" w:hAnsi="Verdana"/>
          <w:noProof/>
          <w:sz w:val="20"/>
          <w:szCs w:val="20"/>
          <w:lang w:eastAsia="nl-NL"/>
        </w:rPr>
        <w:t xml:space="preserve"> </w:t>
      </w:r>
    </w:p>
    <w:p w:rsidR="00A514D4" w:rsidRP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noProof/>
          <w:sz w:val="20"/>
          <w:szCs w:val="20"/>
        </w:rPr>
      </w:pPr>
      <w:r w:rsidRPr="00A514D4">
        <w:rPr>
          <w:rFonts w:ascii="Verdana" w:hAnsi="Verdana"/>
          <w:noProof/>
          <w:sz w:val="20"/>
          <w:szCs w:val="20"/>
        </w:rPr>
        <w:t>Telefoonnummer:</w:t>
      </w:r>
    </w:p>
    <w:p w:rsid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noProof/>
          <w:sz w:val="20"/>
          <w:szCs w:val="20"/>
        </w:rPr>
      </w:pPr>
      <w:r w:rsidRPr="00A514D4">
        <w:rPr>
          <w:rFonts w:ascii="Verdana" w:hAnsi="Verdana"/>
          <w:noProof/>
          <w:sz w:val="20"/>
          <w:szCs w:val="20"/>
        </w:rPr>
        <w:t xml:space="preserve">E-mailadres: </w:t>
      </w:r>
    </w:p>
    <w:p w:rsidR="00540072" w:rsidRPr="00A514D4" w:rsidRDefault="00540072" w:rsidP="00540072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Evt. wettelijk vertegenwoordiger:</w:t>
      </w:r>
    </w:p>
    <w:p w:rsidR="00E551DD" w:rsidRPr="00A514D4" w:rsidRDefault="00E551DD" w:rsidP="00E551DD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Datum:</w:t>
      </w:r>
    </w:p>
    <w:p w:rsidR="00A514D4" w:rsidRPr="00A514D4" w:rsidRDefault="00E551DD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5724525" cy="0"/>
                <wp:effectExtent l="0" t="19050" r="2857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83BD7" id="Rechte verbindingslijn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7pt" to="450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" strokecolor="#cad2ee [660]" strokeweight="3pt">
                <v:stroke joinstyle="miter"/>
                <w10:wrap anchorx="margin"/>
              </v:line>
            </w:pict>
          </mc:Fallback>
        </mc:AlternateContent>
      </w:r>
    </w:p>
    <w:p w:rsidR="00A514D4" w:rsidRDefault="00B426C6" w:rsidP="00540072">
      <w:pPr>
        <w:pStyle w:val="Lijstnummering"/>
        <w:numPr>
          <w:ilvl w:val="0"/>
          <w:numId w:val="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Probleem omschrijving: </w:t>
      </w:r>
    </w:p>
    <w:p w:rsidR="00B426C6" w:rsidRDefault="00B426C6" w:rsidP="00540072">
      <w:pPr>
        <w:pStyle w:val="Lijstnummering"/>
        <w:numPr>
          <w:ilvl w:val="0"/>
          <w:numId w:val="0"/>
        </w:numPr>
      </w:pPr>
    </w:p>
    <w:p w:rsidR="00A514D4" w:rsidRDefault="00A514D4" w:rsidP="00A514D4">
      <w:pPr>
        <w:pStyle w:val="Lijstnummering"/>
        <w:numPr>
          <w:ilvl w:val="0"/>
          <w:numId w:val="0"/>
        </w:numPr>
        <w:ind w:left="432" w:hanging="432"/>
      </w:pPr>
    </w:p>
    <w:p w:rsidR="00A514D4" w:rsidRDefault="00A514D4" w:rsidP="00A514D4">
      <w:pPr>
        <w:pStyle w:val="Lijstnummering"/>
        <w:numPr>
          <w:ilvl w:val="0"/>
          <w:numId w:val="0"/>
        </w:numPr>
        <w:ind w:left="432" w:hanging="432"/>
      </w:pPr>
    </w:p>
    <w:p w:rsidR="00A514D4" w:rsidRDefault="00A514D4" w:rsidP="00A514D4">
      <w:pPr>
        <w:pStyle w:val="Lijstnummering"/>
        <w:numPr>
          <w:ilvl w:val="0"/>
          <w:numId w:val="0"/>
        </w:numPr>
        <w:ind w:left="432" w:hanging="432"/>
      </w:pPr>
    </w:p>
    <w:p w:rsidR="00A514D4" w:rsidRDefault="00A514D4" w:rsidP="00A514D4">
      <w:pPr>
        <w:pStyle w:val="Lijstnummering"/>
        <w:numPr>
          <w:ilvl w:val="0"/>
          <w:numId w:val="0"/>
        </w:numPr>
        <w:ind w:left="432" w:hanging="432"/>
      </w:pPr>
    </w:p>
    <w:p w:rsidR="00B426C6" w:rsidRDefault="00B426C6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sz w:val="20"/>
          <w:szCs w:val="20"/>
        </w:rPr>
      </w:pPr>
    </w:p>
    <w:p w:rsidR="00B426C6" w:rsidRDefault="00B426C6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sz w:val="20"/>
          <w:szCs w:val="20"/>
        </w:rPr>
      </w:pPr>
    </w:p>
    <w:p w:rsidR="00A514D4" w:rsidRP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sz w:val="20"/>
          <w:szCs w:val="20"/>
        </w:rPr>
      </w:pPr>
      <w:r w:rsidRPr="00A514D4">
        <w:rPr>
          <w:rFonts w:ascii="Verdana" w:hAnsi="Verdana"/>
          <w:sz w:val="20"/>
          <w:szCs w:val="20"/>
        </w:rPr>
        <w:t>Korte omschrijving van de hulpvragen:</w:t>
      </w:r>
    </w:p>
    <w:p w:rsidR="00A514D4" w:rsidRP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sz w:val="20"/>
          <w:szCs w:val="20"/>
        </w:rPr>
      </w:pPr>
    </w:p>
    <w:p w:rsidR="00A514D4" w:rsidRP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sz w:val="20"/>
          <w:szCs w:val="20"/>
        </w:rPr>
      </w:pPr>
    </w:p>
    <w:p w:rsidR="00A514D4" w:rsidRP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sz w:val="20"/>
          <w:szCs w:val="20"/>
        </w:rPr>
      </w:pPr>
    </w:p>
    <w:p w:rsidR="00A514D4" w:rsidRP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sz w:val="20"/>
          <w:szCs w:val="20"/>
        </w:rPr>
      </w:pPr>
    </w:p>
    <w:p w:rsidR="00A514D4" w:rsidRP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sz w:val="20"/>
          <w:szCs w:val="20"/>
        </w:rPr>
      </w:pPr>
    </w:p>
    <w:p w:rsidR="00B426C6" w:rsidRDefault="00B426C6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sz w:val="20"/>
          <w:szCs w:val="20"/>
        </w:rPr>
      </w:pPr>
    </w:p>
    <w:p w:rsidR="00B426C6" w:rsidRDefault="00B426C6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sz w:val="20"/>
          <w:szCs w:val="20"/>
        </w:rPr>
      </w:pPr>
    </w:p>
    <w:p w:rsidR="00A514D4" w:rsidRP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sz w:val="20"/>
          <w:szCs w:val="20"/>
        </w:rPr>
      </w:pPr>
      <w:bookmarkStart w:id="0" w:name="_GoBack"/>
      <w:bookmarkEnd w:id="0"/>
      <w:r w:rsidRPr="00A514D4">
        <w:rPr>
          <w:rFonts w:ascii="Verdana" w:hAnsi="Verdana"/>
          <w:sz w:val="20"/>
          <w:szCs w:val="20"/>
        </w:rPr>
        <w:t>Heeft u reeds een indicatie?  Ja / Nee</w:t>
      </w:r>
    </w:p>
    <w:p w:rsidR="00A514D4" w:rsidRP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rFonts w:ascii="Verdana" w:hAnsi="Verdana"/>
          <w:sz w:val="20"/>
          <w:szCs w:val="20"/>
        </w:rPr>
      </w:pPr>
      <w:r w:rsidRPr="00A514D4">
        <w:rPr>
          <w:rFonts w:ascii="Verdana" w:hAnsi="Verdana"/>
          <w:sz w:val="20"/>
          <w:szCs w:val="20"/>
        </w:rPr>
        <w:t>Zo ja, welke indicatie?</w:t>
      </w:r>
    </w:p>
    <w:p w:rsid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noProof/>
        </w:rPr>
      </w:pPr>
    </w:p>
    <w:p w:rsid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noProof/>
        </w:rPr>
      </w:pPr>
    </w:p>
    <w:p w:rsidR="00540072" w:rsidRDefault="00540072" w:rsidP="00A514D4">
      <w:pPr>
        <w:pStyle w:val="Lijstnummering"/>
        <w:numPr>
          <w:ilvl w:val="0"/>
          <w:numId w:val="0"/>
        </w:numPr>
        <w:ind w:left="432" w:hanging="432"/>
        <w:rPr>
          <w:noProof/>
        </w:rPr>
      </w:pPr>
    </w:p>
    <w:p w:rsidR="00A514D4" w:rsidRDefault="00A514D4" w:rsidP="00A514D4">
      <w:pPr>
        <w:pStyle w:val="Lijstnummering"/>
        <w:numPr>
          <w:ilvl w:val="0"/>
          <w:numId w:val="0"/>
        </w:numPr>
        <w:ind w:left="432" w:hanging="432"/>
        <w:rPr>
          <w:noProof/>
        </w:rPr>
      </w:pPr>
    </w:p>
    <w:p w:rsidR="00561BC9" w:rsidRDefault="00A514D4" w:rsidP="00A514D4">
      <w:r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87FF0" wp14:editId="5590F02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24525" cy="0"/>
                <wp:effectExtent l="0" t="19050" r="2857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273A7E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E0A9F" id="Rechte verbindingslijn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5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" strokecolor="#cad2ef" strokeweight="3pt">
                <v:stroke joinstyle="miter"/>
              </v:line>
            </w:pict>
          </mc:Fallback>
        </mc:AlternateContent>
      </w:r>
    </w:p>
    <w:sectPr w:rsidR="00561BC9" w:rsidSect="00E82B6E">
      <w:footerReference w:type="default" r:id="rId9"/>
      <w:footerReference w:type="first" r:id="rId10"/>
      <w:pgSz w:w="11906" w:h="16838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9F" w:rsidRDefault="0063229F">
      <w:pPr>
        <w:spacing w:after="0"/>
      </w:pPr>
      <w:r>
        <w:separator/>
      </w:r>
    </w:p>
  </w:endnote>
  <w:endnote w:type="continuationSeparator" w:id="0">
    <w:p w:rsidR="0063229F" w:rsidRDefault="006322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Yu Gothic"/>
    <w:panose1 w:val="00000000000000000000"/>
    <w:charset w:val="80"/>
    <w:family w:val="roman"/>
    <w:notTrueType/>
    <w:pitch w:val="default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Voettekstlay-outtabel"/>
    </w:tblPr>
    <w:tblGrid>
      <w:gridCol w:w="2954"/>
      <w:gridCol w:w="3111"/>
      <w:gridCol w:w="2961"/>
    </w:tblGrid>
    <w:tr w:rsidR="00561BC9">
      <w:tc>
        <w:tcPr>
          <w:tcW w:w="3116" w:type="dxa"/>
          <w:vAlign w:val="center"/>
        </w:tcPr>
        <w:p w:rsidR="00561BC9" w:rsidRDefault="00561BC9">
          <w:pPr>
            <w:pStyle w:val="Voettekst"/>
            <w:jc w:val="left"/>
          </w:pPr>
        </w:p>
      </w:tc>
      <w:tc>
        <w:tcPr>
          <w:tcW w:w="3117" w:type="dxa"/>
          <w:vAlign w:val="center"/>
        </w:tcPr>
        <w:p w:rsidR="00561BC9" w:rsidRDefault="00F530AD">
          <w:pPr>
            <w:pStyle w:val="Voettekst"/>
          </w:pPr>
          <w:r>
            <w:rPr>
              <w:noProof/>
              <w:lang w:eastAsia="nl-NL"/>
            </w:rPr>
            <w:drawing>
              <wp:inline distT="0" distB="0" distL="0" distR="0">
                <wp:extent cx="1905000" cy="257175"/>
                <wp:effectExtent l="0" t="0" r="0" b="9525"/>
                <wp:docPr id="3" name="Afbeelding 3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sdt>
          <w:sdtPr>
            <w:id w:val="1015885003"/>
            <w:docPartObj>
              <w:docPartGallery w:val="Page Numbers (Bottom of Page)"/>
              <w:docPartUnique/>
            </w:docPartObj>
          </w:sdtPr>
          <w:sdtEndPr/>
          <w:sdtContent>
            <w:p w:rsidR="00561BC9" w:rsidRDefault="00F530AD">
              <w:pPr>
                <w:pStyle w:val="Voettekst"/>
                <w:jc w:val="right"/>
              </w:pPr>
              <w:r>
                <w:rPr>
                  <w:lang w:bidi="nl-NL"/>
                </w:rPr>
                <w:fldChar w:fldCharType="begin"/>
              </w:r>
              <w:r>
                <w:rPr>
                  <w:lang w:bidi="nl-NL"/>
                </w:rPr>
                <w:instrText xml:space="preserve"> PAGE   \* MERGEFORMAT </w:instrText>
              </w:r>
              <w:r>
                <w:rPr>
                  <w:lang w:bidi="nl-NL"/>
                </w:rPr>
                <w:fldChar w:fldCharType="separate"/>
              </w:r>
              <w:r w:rsidR="00540072">
                <w:rPr>
                  <w:noProof/>
                  <w:lang w:bidi="nl-NL"/>
                </w:rPr>
                <w:t>2</w:t>
              </w:r>
              <w:r>
                <w:rPr>
                  <w:lang w:bidi="nl-NL"/>
                </w:rPr>
                <w:fldChar w:fldCharType="end"/>
              </w:r>
            </w:p>
          </w:sdtContent>
        </w:sdt>
      </w:tc>
    </w:tr>
  </w:tbl>
  <w:p w:rsidR="00561BC9" w:rsidRDefault="00561B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Voettekstlay-outtabel"/>
    </w:tblPr>
    <w:tblGrid>
      <w:gridCol w:w="3008"/>
      <w:gridCol w:w="3009"/>
      <w:gridCol w:w="3009"/>
    </w:tblGrid>
    <w:tr w:rsidR="00561BC9">
      <w:tc>
        <w:tcPr>
          <w:tcW w:w="3116" w:type="dxa"/>
          <w:vAlign w:val="center"/>
        </w:tcPr>
        <w:p w:rsidR="00561BC9" w:rsidRDefault="00561BC9">
          <w:pPr>
            <w:pStyle w:val="Voettekst"/>
            <w:jc w:val="left"/>
          </w:pPr>
        </w:p>
      </w:tc>
      <w:tc>
        <w:tcPr>
          <w:tcW w:w="3117" w:type="dxa"/>
          <w:vAlign w:val="center"/>
        </w:tcPr>
        <w:p w:rsidR="00561BC9" w:rsidRDefault="00561BC9">
          <w:pPr>
            <w:pStyle w:val="Voettekst"/>
          </w:pPr>
        </w:p>
      </w:tc>
      <w:tc>
        <w:tcPr>
          <w:tcW w:w="3117" w:type="dxa"/>
          <w:vAlign w:val="center"/>
        </w:tcPr>
        <w:p w:rsidR="00561BC9" w:rsidRDefault="00561BC9">
          <w:pPr>
            <w:pStyle w:val="Voettekst"/>
            <w:jc w:val="right"/>
          </w:pPr>
        </w:p>
      </w:tc>
    </w:tr>
  </w:tbl>
  <w:p w:rsidR="00561BC9" w:rsidRDefault="00561B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9F" w:rsidRDefault="0063229F">
      <w:pPr>
        <w:spacing w:after="0"/>
      </w:pPr>
      <w:r>
        <w:separator/>
      </w:r>
    </w:p>
  </w:footnote>
  <w:footnote w:type="continuationSeparator" w:id="0">
    <w:p w:rsidR="0063229F" w:rsidRDefault="006322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 w15:restartNumberingAfterBreak="0">
    <w:nsid w:val="1D796415"/>
    <w:multiLevelType w:val="multilevel"/>
    <w:tmpl w:val="026A08C2"/>
    <w:lvl w:ilvl="0">
      <w:start w:val="1"/>
      <w:numFmt w:val="bullet"/>
      <w:pStyle w:val="Lijst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2" w15:restartNumberingAfterBreak="0">
    <w:nsid w:val="21736D90"/>
    <w:multiLevelType w:val="multilevel"/>
    <w:tmpl w:val="E316761A"/>
    <w:lvl w:ilvl="0">
      <w:start w:val="1"/>
      <w:numFmt w:val="decimal"/>
      <w:pStyle w:val="Lijstnummering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3" w15:restartNumberingAfterBreak="0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D4"/>
    <w:rsid w:val="001D3768"/>
    <w:rsid w:val="001E0AFF"/>
    <w:rsid w:val="003D53DF"/>
    <w:rsid w:val="00540072"/>
    <w:rsid w:val="00561BC9"/>
    <w:rsid w:val="0063229F"/>
    <w:rsid w:val="00894E34"/>
    <w:rsid w:val="00A514D4"/>
    <w:rsid w:val="00B426C6"/>
    <w:rsid w:val="00E551DD"/>
    <w:rsid w:val="00E82B6E"/>
    <w:rsid w:val="00EC1897"/>
    <w:rsid w:val="00F530AD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160C"/>
  <w15:chartTrackingRefBased/>
  <w15:docId w15:val="{74364062-6FAC-41B0-B0D8-54F8937A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nl-NL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Lijstnummering">
    <w:name w:val="List Number"/>
    <w:basedOn w:val="Standaard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Lijst">
    <w:name w:val="List"/>
    <w:basedOn w:val="Standaard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Koptekst">
    <w:name w:val="header"/>
    <w:basedOn w:val="Standaard"/>
    <w:link w:val="KoptekstChar"/>
    <w:uiPriority w:val="99"/>
    <w:unhideWhenUsed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Tabelraster">
    <w:name w:val="Table Grid"/>
    <w:basedOn w:val="Standaardtabel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Ondertitel">
    <w:name w:val="Subtitle"/>
    <w:basedOn w:val="Standaard"/>
    <w:link w:val="OndertitelCh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3"/>
    <w:semiHidden/>
    <w:rPr>
      <w:color w:val="5A5A5A" w:themeColor="text1" w:themeTint="A5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customStyle="1" w:styleId="Antwoord">
    <w:name w:val="Antwoord"/>
    <w:basedOn w:val="Standaard"/>
    <w:uiPriority w:val="4"/>
    <w:qFormat/>
    <w:pPr>
      <w:spacing w:after="320"/>
      <w:ind w:left="432"/>
      <w:contextualSpacing/>
    </w:pPr>
  </w:style>
  <w:style w:type="paragraph" w:styleId="Geenafstand">
    <w:name w:val="No Spacing"/>
    <w:uiPriority w:val="1"/>
    <w:qFormat/>
    <w:rsid w:val="00A514D4"/>
    <w:pPr>
      <w:spacing w:after="0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tze-Jorrit\AppData\Roaming\Microsoft\Templates\Klantenenqu&#234;te.dotx" TargetMode="External"/></Relationship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52252606A98459AE47C4C68F6A576" ma:contentTypeVersion="6" ma:contentTypeDescription="Een nieuw document maken." ma:contentTypeScope="" ma:versionID="620c0bcbab8d04859e4825662afa4a35">
  <xsd:schema xmlns:xsd="http://www.w3.org/2001/XMLSchema" xmlns:xs="http://www.w3.org/2001/XMLSchema" xmlns:p="http://schemas.microsoft.com/office/2006/metadata/properties" xmlns:ns2="120b7598-e05c-4544-b26b-fcc967303f3c" targetNamespace="http://schemas.microsoft.com/office/2006/metadata/properties" ma:root="true" ma:fieldsID="4861c07ff76135973cf5b36469c972e4" ns2:_="">
    <xsd:import namespace="120b7598-e05c-4544-b26b-fcc967303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7598-e05c-4544-b26b-fcc967303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27D5A-DD59-41E5-BB25-858538B20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D3A1F-3C11-4944-8194-746470C60839}"/>
</file>

<file path=customXml/itemProps3.xml><?xml version="1.0" encoding="utf-8"?>
<ds:datastoreItem xmlns:ds="http://schemas.openxmlformats.org/officeDocument/2006/customXml" ds:itemID="{E1137466-D97E-4460-898F-994A705CBBAB}"/>
</file>

<file path=customXml/itemProps4.xml><?xml version="1.0" encoding="utf-8"?>
<ds:datastoreItem xmlns:ds="http://schemas.openxmlformats.org/officeDocument/2006/customXml" ds:itemID="{680DDD4A-750B-4AD2-B920-1486C8739FF9}"/>
</file>

<file path=docProps/app.xml><?xml version="1.0" encoding="utf-8"?>
<Properties xmlns="http://schemas.openxmlformats.org/officeDocument/2006/extended-properties" xmlns:vt="http://schemas.openxmlformats.org/officeDocument/2006/docPropsVTypes">
  <Template>Klantenenquête</Template>
  <TotalTime>18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Sytze-Jorrit</dc:creator>
  <cp:keywords/>
  <dc:description/>
  <cp:lastModifiedBy>Sytze-Jorrit</cp:lastModifiedBy>
  <cp:revision>4</cp:revision>
  <dcterms:created xsi:type="dcterms:W3CDTF">2016-11-11T14:51:00Z</dcterms:created>
  <dcterms:modified xsi:type="dcterms:W3CDTF">2017-05-18T12:29:00Z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0x010100F7752252606A98459AE47C4C68F6A576</vt:lpwstr>
  </property>
</Properties>
</file>